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74" w:rsidRDefault="0079538D">
      <w:pPr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</w:p>
    <w:p w:rsidR="00930F69" w:rsidRPr="0079538D" w:rsidRDefault="00930F69" w:rsidP="00930F69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79538D">
        <w:rPr>
          <w:rFonts w:ascii="Times New Roman" w:hAnsi="Times New Roman" w:cs="Times New Roman" w:hint="eastAsia"/>
          <w:b/>
          <w:bCs/>
          <w:sz w:val="28"/>
          <w:szCs w:val="30"/>
        </w:rPr>
        <w:t>教育立法研究基地（教育部政策法规司</w:t>
      </w:r>
      <w:r w:rsidRPr="0079538D">
        <w:rPr>
          <w:rFonts w:ascii="Times New Roman" w:hAnsi="Times New Roman" w:cs="Times New Roman" w:hint="eastAsia"/>
          <w:b/>
          <w:bCs/>
          <w:sz w:val="28"/>
          <w:szCs w:val="30"/>
        </w:rPr>
        <w:t>-</w:t>
      </w:r>
      <w:r w:rsidRPr="0079538D">
        <w:rPr>
          <w:rFonts w:ascii="Times New Roman" w:hAnsi="Times New Roman" w:cs="Times New Roman" w:hint="eastAsia"/>
          <w:b/>
          <w:bCs/>
          <w:sz w:val="28"/>
          <w:szCs w:val="30"/>
        </w:rPr>
        <w:t>西南大学共建）</w:t>
      </w:r>
    </w:p>
    <w:p w:rsidR="007E4174" w:rsidRPr="0079538D" w:rsidRDefault="0079538D">
      <w:pPr>
        <w:pStyle w:val="2"/>
        <w:jc w:val="center"/>
        <w:rPr>
          <w:sz w:val="40"/>
        </w:rPr>
      </w:pPr>
      <w:bookmarkStart w:id="0" w:name="_Hlk517600234"/>
      <w:r w:rsidRPr="0079538D">
        <w:rPr>
          <w:rFonts w:hint="eastAsia"/>
          <w:sz w:val="40"/>
        </w:rPr>
        <w:t>“</w:t>
      </w:r>
      <w:r w:rsidR="00671AF3" w:rsidRPr="0079538D">
        <w:rPr>
          <w:rFonts w:hint="eastAsia"/>
          <w:sz w:val="40"/>
        </w:rPr>
        <w:t>学前教育</w:t>
      </w:r>
      <w:r w:rsidRPr="0079538D">
        <w:rPr>
          <w:rFonts w:hint="eastAsia"/>
          <w:sz w:val="40"/>
        </w:rPr>
        <w:t>立法调研”</w:t>
      </w:r>
      <w:bookmarkEnd w:id="0"/>
      <w:r w:rsidR="00671AF3" w:rsidRPr="0079538D">
        <w:rPr>
          <w:rFonts w:hint="eastAsia"/>
          <w:sz w:val="40"/>
        </w:rPr>
        <w:t>志愿者报名</w:t>
      </w:r>
      <w:r w:rsidRPr="0079538D">
        <w:rPr>
          <w:rFonts w:hint="eastAsia"/>
          <w:sz w:val="40"/>
        </w:rPr>
        <w:t>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838"/>
        <w:gridCol w:w="1002"/>
        <w:gridCol w:w="1367"/>
        <w:gridCol w:w="2545"/>
        <w:gridCol w:w="1770"/>
      </w:tblGrid>
      <w:tr w:rsidR="007E4174" w:rsidTr="004A45E0">
        <w:tc>
          <w:tcPr>
            <w:tcW w:w="1838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02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7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45" w:type="dxa"/>
          </w:tcPr>
          <w:p w:rsidR="007E4174" w:rsidRDefault="007E4174">
            <w:pPr>
              <w:rPr>
                <w:b/>
                <w:bCs/>
                <w:sz w:val="24"/>
              </w:rPr>
            </w:pPr>
          </w:p>
        </w:tc>
        <w:tc>
          <w:tcPr>
            <w:tcW w:w="1770" w:type="dxa"/>
            <w:vMerge w:val="restart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 w:rsidR="007E4174" w:rsidTr="004C0C3C">
        <w:tc>
          <w:tcPr>
            <w:tcW w:w="1838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002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 w:rsidR="007E4174" w:rsidRDefault="0079538D" w:rsidP="004C0C3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2545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0" w:type="dxa"/>
            <w:vMerge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E4174" w:rsidTr="004A45E0">
        <w:tc>
          <w:tcPr>
            <w:tcW w:w="1838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02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7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545" w:type="dxa"/>
          </w:tcPr>
          <w:p w:rsidR="007E4174" w:rsidRDefault="004A45E0">
            <w:pPr>
              <w:jc w:val="center"/>
              <w:rPr>
                <w:b/>
                <w:bCs/>
                <w:sz w:val="24"/>
              </w:rPr>
            </w:pPr>
            <w:r w:rsidRPr="004A45E0">
              <w:rPr>
                <w:rFonts w:hint="eastAsia"/>
                <w:b/>
                <w:bCs/>
                <w:color w:val="FF0000"/>
                <w:sz w:val="24"/>
              </w:rPr>
              <w:t>西南大学学生填写</w:t>
            </w:r>
          </w:p>
        </w:tc>
        <w:tc>
          <w:tcPr>
            <w:tcW w:w="1770" w:type="dxa"/>
            <w:vMerge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E4174" w:rsidTr="004A45E0">
        <w:trPr>
          <w:trHeight w:val="292"/>
        </w:trPr>
        <w:tc>
          <w:tcPr>
            <w:tcW w:w="1838" w:type="dxa"/>
          </w:tcPr>
          <w:p w:rsidR="007E4174" w:rsidRDefault="004A45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专业及</w:t>
            </w:r>
            <w:r w:rsidR="0079538D"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002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7" w:type="dxa"/>
          </w:tcPr>
          <w:p w:rsidR="007E4174" w:rsidRDefault="0079538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45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0" w:type="dxa"/>
            <w:vMerge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E4174" w:rsidTr="004A45E0">
        <w:trPr>
          <w:trHeight w:val="566"/>
        </w:trPr>
        <w:tc>
          <w:tcPr>
            <w:tcW w:w="1838" w:type="dxa"/>
          </w:tcPr>
          <w:p w:rsidR="007E4174" w:rsidRDefault="004A45E0" w:rsidP="004A45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微信号</w:t>
            </w:r>
          </w:p>
        </w:tc>
        <w:tc>
          <w:tcPr>
            <w:tcW w:w="1002" w:type="dxa"/>
          </w:tcPr>
          <w:p w:rsidR="007E4174" w:rsidRDefault="007E4174" w:rsidP="004A45E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7" w:type="dxa"/>
          </w:tcPr>
          <w:p w:rsidR="007E4174" w:rsidRDefault="004A45E0" w:rsidP="004A45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545" w:type="dxa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  <w:bookmarkStart w:id="1" w:name="_GoBack"/>
            <w:bookmarkEnd w:id="1"/>
          </w:p>
        </w:tc>
        <w:tc>
          <w:tcPr>
            <w:tcW w:w="1770" w:type="dxa"/>
            <w:vMerge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A45E0" w:rsidTr="004A45E0">
        <w:trPr>
          <w:trHeight w:val="876"/>
        </w:trPr>
        <w:tc>
          <w:tcPr>
            <w:tcW w:w="1838" w:type="dxa"/>
          </w:tcPr>
          <w:p w:rsidR="004A45E0" w:rsidRDefault="004A45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银行卡号及开户行</w:t>
            </w:r>
          </w:p>
        </w:tc>
        <w:tc>
          <w:tcPr>
            <w:tcW w:w="6684" w:type="dxa"/>
            <w:gridSpan w:val="4"/>
          </w:tcPr>
          <w:p w:rsidR="004A45E0" w:rsidRPr="004A45E0" w:rsidRDefault="004A45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最好填写全国性银行；要有开户行；</w:t>
            </w:r>
            <w:r w:rsidRPr="004A45E0">
              <w:rPr>
                <w:rFonts w:hint="eastAsia"/>
                <w:b/>
                <w:bCs/>
                <w:color w:val="FF0000"/>
                <w:sz w:val="24"/>
              </w:rPr>
              <w:t>西南大学学生不填写</w:t>
            </w:r>
          </w:p>
        </w:tc>
      </w:tr>
      <w:tr w:rsidR="007E4174" w:rsidTr="004A45E0">
        <w:trPr>
          <w:trHeight w:val="1934"/>
        </w:trPr>
        <w:tc>
          <w:tcPr>
            <w:tcW w:w="1838" w:type="dxa"/>
            <w:vAlign w:val="center"/>
          </w:tcPr>
          <w:p w:rsidR="007E4174" w:rsidRDefault="005126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拟调研地区及调研对象</w:t>
            </w:r>
          </w:p>
        </w:tc>
        <w:tc>
          <w:tcPr>
            <w:tcW w:w="6684" w:type="dxa"/>
            <w:gridSpan w:val="4"/>
          </w:tcPr>
          <w:p w:rsidR="007E4174" w:rsidRDefault="00512638" w:rsidP="0051263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拟调研地区（具体到乡镇、街道）</w:t>
            </w:r>
          </w:p>
          <w:p w:rsidR="00512638" w:rsidRDefault="00512638" w:rsidP="00512638">
            <w:pPr>
              <w:jc w:val="left"/>
              <w:rPr>
                <w:b/>
                <w:bCs/>
                <w:sz w:val="24"/>
              </w:rPr>
            </w:pPr>
          </w:p>
          <w:p w:rsidR="00FD6E7F" w:rsidRDefault="00FD6E7F" w:rsidP="00512638">
            <w:pPr>
              <w:jc w:val="left"/>
              <w:rPr>
                <w:b/>
                <w:bCs/>
                <w:sz w:val="24"/>
              </w:rPr>
            </w:pPr>
          </w:p>
          <w:p w:rsidR="00512638" w:rsidRDefault="00512638" w:rsidP="00512638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>拟调研对象（幼儿园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 w:rsidR="00F77ACE">
              <w:rPr>
                <w:rFonts w:hint="eastAsia"/>
                <w:b/>
                <w:bCs/>
                <w:sz w:val="24"/>
              </w:rPr>
              <w:t>早教机构</w:t>
            </w:r>
            <w:r w:rsidR="00F77ACE"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学前教育主管行政机关工作人员</w:t>
            </w:r>
            <w:r w:rsidR="00F77ACE">
              <w:rPr>
                <w:rFonts w:hint="eastAsia"/>
                <w:b/>
                <w:bCs/>
                <w:sz w:val="24"/>
              </w:rPr>
              <w:t>等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512638" w:rsidRDefault="00512638" w:rsidP="00512638">
            <w:pPr>
              <w:jc w:val="left"/>
              <w:rPr>
                <w:b/>
                <w:bCs/>
                <w:sz w:val="24"/>
              </w:rPr>
            </w:pPr>
          </w:p>
          <w:p w:rsidR="00FD6E7F" w:rsidRPr="00FD6E7F" w:rsidRDefault="00FD6E7F" w:rsidP="00512638">
            <w:pPr>
              <w:jc w:val="left"/>
              <w:rPr>
                <w:b/>
                <w:bCs/>
                <w:sz w:val="24"/>
              </w:rPr>
            </w:pPr>
          </w:p>
        </w:tc>
      </w:tr>
      <w:tr w:rsidR="007E4174" w:rsidTr="004A45E0">
        <w:trPr>
          <w:trHeight w:val="2589"/>
        </w:trPr>
        <w:tc>
          <w:tcPr>
            <w:tcW w:w="1838" w:type="dxa"/>
            <w:vAlign w:val="center"/>
          </w:tcPr>
          <w:p w:rsidR="007E4174" w:rsidRDefault="00DC392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申请人对</w:t>
            </w:r>
            <w:r w:rsidR="00512638">
              <w:rPr>
                <w:rFonts w:hint="eastAsia"/>
                <w:b/>
                <w:bCs/>
                <w:sz w:val="24"/>
              </w:rPr>
              <w:t>调研条件、优势的说明</w:t>
            </w:r>
          </w:p>
        </w:tc>
        <w:tc>
          <w:tcPr>
            <w:tcW w:w="6684" w:type="dxa"/>
            <w:gridSpan w:val="4"/>
          </w:tcPr>
          <w:p w:rsidR="007E4174" w:rsidRDefault="007E4174">
            <w:pPr>
              <w:jc w:val="center"/>
              <w:rPr>
                <w:b/>
                <w:bCs/>
                <w:sz w:val="24"/>
              </w:rPr>
            </w:pPr>
          </w:p>
          <w:p w:rsidR="007E4174" w:rsidRDefault="007E4174">
            <w:pPr>
              <w:rPr>
                <w:b/>
                <w:bCs/>
                <w:sz w:val="24"/>
              </w:rPr>
            </w:pPr>
          </w:p>
        </w:tc>
      </w:tr>
      <w:tr w:rsidR="007E4174" w:rsidTr="004A45E0">
        <w:trPr>
          <w:trHeight w:val="3392"/>
        </w:trPr>
        <w:tc>
          <w:tcPr>
            <w:tcW w:w="1838" w:type="dxa"/>
            <w:vAlign w:val="center"/>
          </w:tcPr>
          <w:p w:rsidR="007E4174" w:rsidRDefault="005126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本次调研的初步计划或设想</w:t>
            </w:r>
          </w:p>
        </w:tc>
        <w:tc>
          <w:tcPr>
            <w:tcW w:w="6684" w:type="dxa"/>
            <w:gridSpan w:val="4"/>
          </w:tcPr>
          <w:p w:rsidR="007E4174" w:rsidRPr="00512638" w:rsidRDefault="007E417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7E4174" w:rsidRPr="004A45E0" w:rsidRDefault="007E4174" w:rsidP="0079538D">
      <w:pPr>
        <w:rPr>
          <w:b/>
          <w:bCs/>
          <w:szCs w:val="44"/>
        </w:rPr>
      </w:pPr>
    </w:p>
    <w:sectPr w:rsidR="007E4174" w:rsidRPr="004A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A3D8C"/>
    <w:rsid w:val="00074854"/>
    <w:rsid w:val="00100DDD"/>
    <w:rsid w:val="0047563F"/>
    <w:rsid w:val="004A45E0"/>
    <w:rsid w:val="004C0C3C"/>
    <w:rsid w:val="00512638"/>
    <w:rsid w:val="00620317"/>
    <w:rsid w:val="00671AF3"/>
    <w:rsid w:val="006E0600"/>
    <w:rsid w:val="0079538D"/>
    <w:rsid w:val="007E4174"/>
    <w:rsid w:val="00930F69"/>
    <w:rsid w:val="00DC392F"/>
    <w:rsid w:val="00F57276"/>
    <w:rsid w:val="00F77ACE"/>
    <w:rsid w:val="00FD462B"/>
    <w:rsid w:val="00FD6E7F"/>
    <w:rsid w:val="02D525CE"/>
    <w:rsid w:val="1183524F"/>
    <w:rsid w:val="181953C4"/>
    <w:rsid w:val="26920F56"/>
    <w:rsid w:val="2C8C11D4"/>
    <w:rsid w:val="2D4932BA"/>
    <w:rsid w:val="2E4D07DA"/>
    <w:rsid w:val="35D60BDA"/>
    <w:rsid w:val="3B0D1C88"/>
    <w:rsid w:val="3C575472"/>
    <w:rsid w:val="3F9031BA"/>
    <w:rsid w:val="607314E4"/>
    <w:rsid w:val="68FA3D8C"/>
    <w:rsid w:val="6D535020"/>
    <w:rsid w:val="75FC546E"/>
    <w:rsid w:val="7EA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60C9E-5D6D-2845-AE68-8EEF95ED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2240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C:\Users\22405\AppData\Roaming\Kingsoft\wps\addons\pool\win-i386\knewfileruby_1.0.0.10\template\wps\0.docx</Template>
  <TotalTime>10</TotalTime>
  <Pages>1</Pages>
  <Words>124</Words>
  <Characters>138</Characters>
  <Application>Microsoft Office Word</Application>
  <DocSecurity>0</DocSecurity>
  <Lines>4</Lines>
  <Paragraphs>2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 necessary</dc:creator>
  <cp:lastModifiedBy>赵兴洪</cp:lastModifiedBy>
  <cp:revision>7</cp:revision>
  <dcterms:created xsi:type="dcterms:W3CDTF">2018-07-30T11:03:00Z</dcterms:created>
  <dcterms:modified xsi:type="dcterms:W3CDTF">2018-08-04T01:10:00Z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